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540"/>
        <w:gridCol w:w="2070"/>
        <w:gridCol w:w="720"/>
        <w:gridCol w:w="360"/>
        <w:gridCol w:w="990"/>
        <w:gridCol w:w="4068"/>
      </w:tblGrid>
      <w:tr w:rsidR="00A068FD" w14:paraId="37AD287B" w14:textId="77777777" w:rsidTr="00C31695">
        <w:tc>
          <w:tcPr>
            <w:tcW w:w="918" w:type="dxa"/>
            <w:shd w:val="clear" w:color="auto" w:fill="F2F2F2" w:themeFill="background1" w:themeFillShade="F2"/>
          </w:tcPr>
          <w:p w14:paraId="1C02CD07" w14:textId="77777777"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Name</w:t>
            </w:r>
          </w:p>
        </w:tc>
        <w:tc>
          <w:tcPr>
            <w:tcW w:w="5130" w:type="dxa"/>
            <w:gridSpan w:val="5"/>
          </w:tcPr>
          <w:p w14:paraId="32803BDE" w14:textId="77777777" w:rsidR="00A068FD" w:rsidRDefault="00A068FD" w:rsidP="00D96449">
            <w:pPr>
              <w:pStyle w:val="NoSpacing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C858192" w14:textId="77777777"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Gender</w:t>
            </w:r>
          </w:p>
        </w:tc>
        <w:tc>
          <w:tcPr>
            <w:tcW w:w="4068" w:type="dxa"/>
          </w:tcPr>
          <w:p w14:paraId="28C8BAA6" w14:textId="77777777" w:rsidR="00A068FD" w:rsidRPr="00090887" w:rsidRDefault="00466362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</w:rPr>
              <w:pict w14:anchorId="31507CBF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" o:spid="_x0000_s1034" type="#_x0000_t120" style="position:absolute;margin-left:7.7pt;margin-top:3.1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"/>
              </w:pict>
            </w:r>
            <w:r>
              <w:rPr>
                <w:noProof/>
              </w:rPr>
              <w:pict w14:anchorId="560A03C8">
                <v:shape id="AutoShape 4" o:spid="_x0000_s1033" type="#_x0000_t120" style="position:absolute;margin-left:100.7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"/>
              </w:pict>
            </w:r>
            <w:r>
              <w:rPr>
                <w:noProof/>
              </w:rPr>
              <w:pict w14:anchorId="36ECB110">
                <v:shape id="AutoShape 3" o:spid="_x0000_s1032" type="#_x0000_t120" style="position:absolute;margin-left:48.95pt;margin-top:3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"/>
              </w:pict>
            </w:r>
            <w:r w:rsidR="00A068FD" w:rsidRPr="00090887">
              <w:rPr>
                <w:sz w:val="20"/>
                <w:szCs w:val="20"/>
              </w:rPr>
              <w:t>Male        Female        Transgender</w:t>
            </w:r>
          </w:p>
        </w:tc>
      </w:tr>
      <w:tr w:rsidR="00A068FD" w14:paraId="2CA67FCF" w14:textId="77777777" w:rsidTr="00C31695">
        <w:tc>
          <w:tcPr>
            <w:tcW w:w="918" w:type="dxa"/>
            <w:shd w:val="clear" w:color="auto" w:fill="F2F2F2" w:themeFill="background1" w:themeFillShade="F2"/>
          </w:tcPr>
          <w:p w14:paraId="08F6B6AD" w14:textId="77777777"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Address</w:t>
            </w:r>
          </w:p>
        </w:tc>
        <w:tc>
          <w:tcPr>
            <w:tcW w:w="10188" w:type="dxa"/>
            <w:gridSpan w:val="7"/>
          </w:tcPr>
          <w:p w14:paraId="7BCAC2F7" w14:textId="77777777" w:rsidR="00A068FD" w:rsidRDefault="00A068FD" w:rsidP="00D96449">
            <w:pPr>
              <w:pStyle w:val="NoSpacing"/>
            </w:pPr>
          </w:p>
        </w:tc>
      </w:tr>
      <w:tr w:rsidR="00A068FD" w14:paraId="1A413E57" w14:textId="77777777" w:rsidTr="00C31695">
        <w:tc>
          <w:tcPr>
            <w:tcW w:w="918" w:type="dxa"/>
            <w:shd w:val="clear" w:color="auto" w:fill="F2F2F2" w:themeFill="background1" w:themeFillShade="F2"/>
          </w:tcPr>
          <w:p w14:paraId="0A81E844" w14:textId="77777777"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Phone</w:t>
            </w:r>
          </w:p>
        </w:tc>
        <w:tc>
          <w:tcPr>
            <w:tcW w:w="10188" w:type="dxa"/>
            <w:gridSpan w:val="7"/>
          </w:tcPr>
          <w:p w14:paraId="34B837CB" w14:textId="77777777"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Home:                                               Cell:                                                     Work:</w:t>
            </w:r>
          </w:p>
        </w:tc>
      </w:tr>
      <w:tr w:rsidR="00D41314" w14:paraId="29628005" w14:textId="77777777" w:rsidTr="00C31695">
        <w:tc>
          <w:tcPr>
            <w:tcW w:w="918" w:type="dxa"/>
            <w:shd w:val="clear" w:color="auto" w:fill="F2F2F2" w:themeFill="background1" w:themeFillShade="F2"/>
          </w:tcPr>
          <w:p w14:paraId="5401500B" w14:textId="77777777"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D.O.B.</w:t>
            </w:r>
          </w:p>
        </w:tc>
        <w:tc>
          <w:tcPr>
            <w:tcW w:w="1440" w:type="dxa"/>
          </w:tcPr>
          <w:p w14:paraId="516897ED" w14:textId="77777777" w:rsidR="00A068FD" w:rsidRDefault="00A068FD" w:rsidP="00D96449">
            <w:pPr>
              <w:pStyle w:val="NoSpacing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4994873" w14:textId="77777777"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SSN</w:t>
            </w:r>
          </w:p>
        </w:tc>
        <w:tc>
          <w:tcPr>
            <w:tcW w:w="2070" w:type="dxa"/>
          </w:tcPr>
          <w:p w14:paraId="777D2616" w14:textId="77777777" w:rsidR="00A068FD" w:rsidRDefault="00A068FD" w:rsidP="00D96449">
            <w:pPr>
              <w:pStyle w:val="NoSpacing"/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72B10AE" w14:textId="77777777"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MA #</w:t>
            </w:r>
          </w:p>
        </w:tc>
        <w:tc>
          <w:tcPr>
            <w:tcW w:w="5418" w:type="dxa"/>
            <w:gridSpan w:val="3"/>
          </w:tcPr>
          <w:p w14:paraId="6A2BB242" w14:textId="77777777" w:rsidR="00A068FD" w:rsidRDefault="00C81B7A" w:rsidP="00A068FD">
            <w:pPr>
              <w:pStyle w:val="NoSpacing"/>
            </w:pPr>
            <w:r>
              <w:rPr>
                <w:b/>
                <w:sz w:val="20"/>
                <w:szCs w:val="20"/>
              </w:rPr>
              <w:t>A</w:t>
            </w:r>
            <w:r w:rsidR="00A068FD" w:rsidRPr="00090887">
              <w:rPr>
                <w:b/>
                <w:sz w:val="20"/>
                <w:szCs w:val="20"/>
              </w:rPr>
              <w:t>ctive:</w:t>
            </w:r>
            <w:r w:rsidR="00A068FD">
              <w:t xml:space="preserve"> Y or N</w:t>
            </w:r>
          </w:p>
        </w:tc>
      </w:tr>
      <w:tr w:rsidR="00A068FD" w14:paraId="6BC7F845" w14:textId="77777777" w:rsidTr="00C31695">
        <w:tc>
          <w:tcPr>
            <w:tcW w:w="918" w:type="dxa"/>
            <w:shd w:val="clear" w:color="auto" w:fill="F2F2F2" w:themeFill="background1" w:themeFillShade="F2"/>
          </w:tcPr>
          <w:p w14:paraId="42D604D3" w14:textId="77777777"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Race</w:t>
            </w:r>
          </w:p>
        </w:tc>
        <w:tc>
          <w:tcPr>
            <w:tcW w:w="4050" w:type="dxa"/>
            <w:gridSpan w:val="3"/>
          </w:tcPr>
          <w:p w14:paraId="2783F7A8" w14:textId="77777777" w:rsidR="00A068FD" w:rsidRDefault="00A068FD" w:rsidP="00D96449">
            <w:pPr>
              <w:pStyle w:val="NoSpacing"/>
            </w:pPr>
          </w:p>
        </w:tc>
        <w:tc>
          <w:tcPr>
            <w:tcW w:w="2070" w:type="dxa"/>
            <w:gridSpan w:val="3"/>
            <w:shd w:val="clear" w:color="auto" w:fill="F2F2F2" w:themeFill="background1" w:themeFillShade="F2"/>
          </w:tcPr>
          <w:p w14:paraId="0CC0BC2E" w14:textId="77777777" w:rsidR="00A068FD" w:rsidRPr="00090887" w:rsidRDefault="00A068FD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Marital Status</w:t>
            </w:r>
          </w:p>
        </w:tc>
        <w:tc>
          <w:tcPr>
            <w:tcW w:w="4068" w:type="dxa"/>
          </w:tcPr>
          <w:p w14:paraId="58FFE383" w14:textId="77777777" w:rsidR="00A068FD" w:rsidRDefault="00A068FD" w:rsidP="00D96449">
            <w:pPr>
              <w:pStyle w:val="NoSpacing"/>
            </w:pPr>
          </w:p>
        </w:tc>
      </w:tr>
    </w:tbl>
    <w:p w14:paraId="718C6D8B" w14:textId="77777777" w:rsidR="00B51581" w:rsidRPr="00B51581" w:rsidRDefault="00B51581" w:rsidP="00D96449">
      <w:pPr>
        <w:pStyle w:val="NoSpacing"/>
        <w:rPr>
          <w:b/>
          <w:sz w:val="16"/>
          <w:szCs w:val="16"/>
        </w:rPr>
      </w:pPr>
    </w:p>
    <w:p w14:paraId="33535EB7" w14:textId="77777777" w:rsidR="002433BC" w:rsidRPr="00C31695" w:rsidRDefault="002433BC" w:rsidP="00C3169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31695">
        <w:rPr>
          <w:rFonts w:ascii="Bookman Old Style" w:hAnsi="Bookman Old Style"/>
          <w:b/>
          <w:sz w:val="24"/>
          <w:szCs w:val="24"/>
        </w:rPr>
        <w:t>LEGAL GUARDIAN/CAREGIVER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3870"/>
        <w:gridCol w:w="1980"/>
        <w:gridCol w:w="3078"/>
      </w:tblGrid>
      <w:tr w:rsidR="00C81B7A" w14:paraId="1F9169AC" w14:textId="77777777" w:rsidTr="00C31695">
        <w:tc>
          <w:tcPr>
            <w:tcW w:w="918" w:type="dxa"/>
            <w:shd w:val="clear" w:color="auto" w:fill="F2F2F2" w:themeFill="background1" w:themeFillShade="F2"/>
          </w:tcPr>
          <w:p w14:paraId="206557A4" w14:textId="77777777" w:rsidR="00C81B7A" w:rsidRPr="00C81B7A" w:rsidRDefault="002433BC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130" w:type="dxa"/>
            <w:gridSpan w:val="2"/>
          </w:tcPr>
          <w:p w14:paraId="6ADFFB27" w14:textId="77777777" w:rsidR="00C81B7A" w:rsidRDefault="00C81B7A" w:rsidP="00D96449">
            <w:pPr>
              <w:pStyle w:val="NoSpacing"/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2DB2F96F" w14:textId="77777777" w:rsidR="00C81B7A" w:rsidRPr="00C81B7A" w:rsidRDefault="00C81B7A" w:rsidP="00D96449">
            <w:pPr>
              <w:pStyle w:val="NoSpacing"/>
              <w:rPr>
                <w:sz w:val="20"/>
                <w:szCs w:val="20"/>
              </w:rPr>
            </w:pPr>
            <w:r w:rsidRPr="00C81B7A">
              <w:rPr>
                <w:sz w:val="20"/>
                <w:szCs w:val="20"/>
              </w:rPr>
              <w:t>Relationship</w:t>
            </w:r>
            <w:r>
              <w:rPr>
                <w:sz w:val="20"/>
                <w:szCs w:val="20"/>
              </w:rPr>
              <w:t xml:space="preserve"> to client</w:t>
            </w:r>
          </w:p>
        </w:tc>
        <w:tc>
          <w:tcPr>
            <w:tcW w:w="3078" w:type="dxa"/>
          </w:tcPr>
          <w:p w14:paraId="4617F150" w14:textId="77777777" w:rsidR="00C81B7A" w:rsidRDefault="00C81B7A" w:rsidP="00D96449">
            <w:pPr>
              <w:pStyle w:val="NoSpacing"/>
            </w:pPr>
          </w:p>
        </w:tc>
      </w:tr>
      <w:tr w:rsidR="002433BC" w14:paraId="311735A8" w14:textId="77777777" w:rsidTr="00C31695">
        <w:tc>
          <w:tcPr>
            <w:tcW w:w="2178" w:type="dxa"/>
            <w:gridSpan w:val="2"/>
            <w:shd w:val="clear" w:color="auto" w:fill="F2F2F2" w:themeFill="background1" w:themeFillShade="F2"/>
          </w:tcPr>
          <w:p w14:paraId="288FBCA2" w14:textId="77777777" w:rsidR="002433BC" w:rsidRDefault="002433BC" w:rsidP="002433BC">
            <w:pPr>
              <w:pStyle w:val="NoSpacing"/>
              <w:rPr>
                <w:sz w:val="20"/>
                <w:szCs w:val="20"/>
              </w:rPr>
            </w:pPr>
            <w:r w:rsidRPr="00C81B7A">
              <w:rPr>
                <w:sz w:val="20"/>
                <w:szCs w:val="20"/>
              </w:rPr>
              <w:t xml:space="preserve">Contact information </w:t>
            </w:r>
          </w:p>
          <w:p w14:paraId="2D4461D4" w14:textId="77777777" w:rsidR="002433BC" w:rsidRPr="00484A9F" w:rsidRDefault="002433BC" w:rsidP="002433BC">
            <w:pPr>
              <w:pStyle w:val="NoSpacing"/>
              <w:rPr>
                <w:sz w:val="18"/>
                <w:szCs w:val="18"/>
              </w:rPr>
            </w:pPr>
            <w:r w:rsidRPr="00484A9F">
              <w:rPr>
                <w:i/>
                <w:sz w:val="18"/>
                <w:szCs w:val="18"/>
              </w:rPr>
              <w:t>(if different from above)</w:t>
            </w:r>
          </w:p>
        </w:tc>
        <w:tc>
          <w:tcPr>
            <w:tcW w:w="8928" w:type="dxa"/>
            <w:gridSpan w:val="3"/>
          </w:tcPr>
          <w:p w14:paraId="3369C6BA" w14:textId="77777777" w:rsidR="002433BC" w:rsidRDefault="002433BC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7BF996B2" w14:textId="77777777" w:rsidR="002433BC" w:rsidRPr="002433BC" w:rsidRDefault="002433BC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</w:tbl>
    <w:p w14:paraId="627245C5" w14:textId="77777777" w:rsidR="00090887" w:rsidRPr="00B51581" w:rsidRDefault="00090887" w:rsidP="00D96449">
      <w:pPr>
        <w:pStyle w:val="NoSpacing"/>
        <w:rPr>
          <w:sz w:val="16"/>
          <w:szCs w:val="16"/>
        </w:rPr>
      </w:pPr>
    </w:p>
    <w:p w14:paraId="54EB8B4E" w14:textId="77777777" w:rsidR="00090887" w:rsidRPr="00C31695" w:rsidRDefault="002433BC" w:rsidP="00C3169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31695">
        <w:rPr>
          <w:rFonts w:ascii="Bookman Old Style" w:hAnsi="Bookman Old Style"/>
          <w:b/>
          <w:sz w:val="24"/>
          <w:szCs w:val="24"/>
        </w:rPr>
        <w:t>CURRENT CLINICIAN/PSYCHIATRIST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1065"/>
        <w:gridCol w:w="1260"/>
        <w:gridCol w:w="540"/>
        <w:gridCol w:w="1980"/>
        <w:gridCol w:w="180"/>
        <w:gridCol w:w="90"/>
        <w:gridCol w:w="392"/>
        <w:gridCol w:w="1048"/>
        <w:gridCol w:w="3618"/>
      </w:tblGrid>
      <w:tr w:rsidR="00090887" w14:paraId="37F738B3" w14:textId="77777777" w:rsidTr="00C31695">
        <w:tc>
          <w:tcPr>
            <w:tcW w:w="933" w:type="dxa"/>
            <w:shd w:val="clear" w:color="auto" w:fill="F2F2F2" w:themeFill="background1" w:themeFillShade="F2"/>
          </w:tcPr>
          <w:p w14:paraId="6B4C0906" w14:textId="77777777" w:rsidR="00090887" w:rsidRPr="00090887" w:rsidRDefault="002433BC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115" w:type="dxa"/>
            <w:gridSpan w:val="6"/>
          </w:tcPr>
          <w:p w14:paraId="5F031547" w14:textId="77777777" w:rsidR="00090887" w:rsidRDefault="00090887" w:rsidP="00D96449">
            <w:pPr>
              <w:pStyle w:val="NoSpacing"/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1454266D" w14:textId="77777777" w:rsidR="00090887" w:rsidRPr="00090887" w:rsidRDefault="00090887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Affiliated Clinic</w:t>
            </w:r>
          </w:p>
        </w:tc>
        <w:tc>
          <w:tcPr>
            <w:tcW w:w="3618" w:type="dxa"/>
          </w:tcPr>
          <w:p w14:paraId="7B52F112" w14:textId="77777777" w:rsidR="00090887" w:rsidRDefault="00090887" w:rsidP="00D96449">
            <w:pPr>
              <w:pStyle w:val="NoSpacing"/>
            </w:pPr>
          </w:p>
        </w:tc>
      </w:tr>
      <w:tr w:rsidR="00090887" w14:paraId="41A8E124" w14:textId="77777777" w:rsidTr="00C31695">
        <w:tc>
          <w:tcPr>
            <w:tcW w:w="933" w:type="dxa"/>
            <w:shd w:val="clear" w:color="auto" w:fill="F2F2F2" w:themeFill="background1" w:themeFillShade="F2"/>
          </w:tcPr>
          <w:p w14:paraId="2246F9EE" w14:textId="77777777" w:rsidR="00090887" w:rsidRPr="00090887" w:rsidRDefault="00090887" w:rsidP="00D96449">
            <w:pPr>
              <w:pStyle w:val="NoSpacing"/>
              <w:rPr>
                <w:sz w:val="20"/>
                <w:szCs w:val="20"/>
              </w:rPr>
            </w:pPr>
            <w:r w:rsidRPr="00090887">
              <w:rPr>
                <w:sz w:val="20"/>
                <w:szCs w:val="20"/>
              </w:rPr>
              <w:t>Address</w:t>
            </w:r>
          </w:p>
        </w:tc>
        <w:tc>
          <w:tcPr>
            <w:tcW w:w="10173" w:type="dxa"/>
            <w:gridSpan w:val="9"/>
          </w:tcPr>
          <w:p w14:paraId="17EEDD34" w14:textId="77777777" w:rsidR="00090887" w:rsidRDefault="00090887" w:rsidP="00D96449">
            <w:pPr>
              <w:pStyle w:val="NoSpacing"/>
            </w:pPr>
          </w:p>
        </w:tc>
      </w:tr>
      <w:tr w:rsidR="00090887" w14:paraId="6C64A767" w14:textId="77777777" w:rsidTr="00C31695">
        <w:tc>
          <w:tcPr>
            <w:tcW w:w="933" w:type="dxa"/>
            <w:shd w:val="clear" w:color="auto" w:fill="F2F2F2" w:themeFill="background1" w:themeFillShade="F2"/>
          </w:tcPr>
          <w:p w14:paraId="06D20656" w14:textId="77777777" w:rsidR="00090887" w:rsidRPr="00090887" w:rsidRDefault="00090887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325" w:type="dxa"/>
            <w:gridSpan w:val="2"/>
          </w:tcPr>
          <w:p w14:paraId="4249C611" w14:textId="77777777" w:rsidR="00090887" w:rsidRDefault="00090887" w:rsidP="00D96449">
            <w:pPr>
              <w:pStyle w:val="NoSpacing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3405631" w14:textId="77777777" w:rsidR="00090887" w:rsidRPr="00090887" w:rsidRDefault="00090887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1980" w:type="dxa"/>
          </w:tcPr>
          <w:p w14:paraId="76374B5F" w14:textId="77777777" w:rsidR="00090887" w:rsidRDefault="00090887" w:rsidP="00D96449">
            <w:pPr>
              <w:pStyle w:val="NoSpacing"/>
            </w:pPr>
          </w:p>
        </w:tc>
        <w:tc>
          <w:tcPr>
            <w:tcW w:w="662" w:type="dxa"/>
            <w:gridSpan w:val="3"/>
            <w:shd w:val="clear" w:color="auto" w:fill="F2F2F2" w:themeFill="background1" w:themeFillShade="F2"/>
          </w:tcPr>
          <w:p w14:paraId="425376D8" w14:textId="77777777" w:rsidR="00090887" w:rsidRPr="00090887" w:rsidRDefault="00090887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666" w:type="dxa"/>
            <w:gridSpan w:val="2"/>
          </w:tcPr>
          <w:p w14:paraId="170315B6" w14:textId="77777777" w:rsidR="00090887" w:rsidRDefault="00090887" w:rsidP="00D96449">
            <w:pPr>
              <w:pStyle w:val="NoSpacing"/>
            </w:pPr>
          </w:p>
        </w:tc>
      </w:tr>
      <w:tr w:rsidR="00090887" w14:paraId="4C2F7330" w14:textId="77777777" w:rsidTr="00C31695">
        <w:tc>
          <w:tcPr>
            <w:tcW w:w="5958" w:type="dxa"/>
            <w:gridSpan w:val="6"/>
            <w:shd w:val="clear" w:color="auto" w:fill="F2F2F2" w:themeFill="background1" w:themeFillShade="F2"/>
          </w:tcPr>
          <w:p w14:paraId="6C7714C6" w14:textId="77777777" w:rsidR="00090887" w:rsidRPr="00090887" w:rsidRDefault="00090887" w:rsidP="002433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has client been in treatment</w:t>
            </w:r>
            <w:r w:rsidR="002433BC">
              <w:rPr>
                <w:sz w:val="20"/>
                <w:szCs w:val="20"/>
              </w:rPr>
              <w:t xml:space="preserve"> with this clinician/psychiatrist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148" w:type="dxa"/>
            <w:gridSpan w:val="4"/>
          </w:tcPr>
          <w:p w14:paraId="2F64E199" w14:textId="77777777" w:rsidR="00090887" w:rsidRDefault="00090887" w:rsidP="00D96449">
            <w:pPr>
              <w:pStyle w:val="NoSpacing"/>
            </w:pPr>
          </w:p>
        </w:tc>
      </w:tr>
      <w:tr w:rsidR="00733356" w14:paraId="7F861344" w14:textId="77777777" w:rsidTr="00BA2FE4">
        <w:trPr>
          <w:trHeight w:val="677"/>
        </w:trPr>
        <w:tc>
          <w:tcPr>
            <w:tcW w:w="1998" w:type="dxa"/>
            <w:gridSpan w:val="2"/>
            <w:shd w:val="clear" w:color="auto" w:fill="F2F2F2" w:themeFill="background1" w:themeFillShade="F2"/>
          </w:tcPr>
          <w:p w14:paraId="5362D2A6" w14:textId="77777777" w:rsidR="00733356" w:rsidRDefault="00733356" w:rsidP="00D96449">
            <w:pPr>
              <w:pStyle w:val="NoSpacing"/>
              <w:rPr>
                <w:sz w:val="20"/>
                <w:szCs w:val="20"/>
              </w:rPr>
            </w:pPr>
            <w:r w:rsidRPr="00733356">
              <w:rPr>
                <w:sz w:val="20"/>
                <w:szCs w:val="20"/>
              </w:rPr>
              <w:t xml:space="preserve">Diagnosis </w:t>
            </w:r>
          </w:p>
          <w:p w14:paraId="11381ED2" w14:textId="77777777" w:rsidR="00733356" w:rsidRPr="00484A9F" w:rsidRDefault="00733356" w:rsidP="00D96449">
            <w:pPr>
              <w:pStyle w:val="NoSpacing"/>
              <w:rPr>
                <w:i/>
                <w:sz w:val="18"/>
                <w:szCs w:val="18"/>
              </w:rPr>
            </w:pPr>
            <w:r w:rsidRPr="00484A9F">
              <w:rPr>
                <w:i/>
                <w:sz w:val="18"/>
                <w:szCs w:val="18"/>
              </w:rPr>
              <w:t>(please include secondary if applicable)</w:t>
            </w:r>
          </w:p>
        </w:tc>
        <w:tc>
          <w:tcPr>
            <w:tcW w:w="9108" w:type="dxa"/>
            <w:gridSpan w:val="8"/>
          </w:tcPr>
          <w:p w14:paraId="31032313" w14:textId="77777777" w:rsidR="00733356" w:rsidRPr="00BA2FE4" w:rsidRDefault="00733356" w:rsidP="00D96449">
            <w:pPr>
              <w:pStyle w:val="NoSpacing"/>
              <w:rPr>
                <w:sz w:val="20"/>
                <w:szCs w:val="20"/>
              </w:rPr>
            </w:pPr>
            <w:r w:rsidRPr="00733356">
              <w:rPr>
                <w:sz w:val="20"/>
                <w:szCs w:val="20"/>
              </w:rPr>
              <w:t>Primary:</w:t>
            </w:r>
          </w:p>
          <w:p w14:paraId="60656000" w14:textId="77777777" w:rsidR="00733356" w:rsidRDefault="00733356" w:rsidP="00D96449">
            <w:pPr>
              <w:pStyle w:val="NoSpacing"/>
              <w:rPr>
                <w:sz w:val="32"/>
                <w:szCs w:val="32"/>
              </w:rPr>
            </w:pPr>
            <w:r w:rsidRPr="00733356">
              <w:rPr>
                <w:sz w:val="20"/>
                <w:szCs w:val="20"/>
              </w:rPr>
              <w:t>Secondary:</w:t>
            </w:r>
          </w:p>
          <w:p w14:paraId="2C20C082" w14:textId="77777777" w:rsidR="00733356" w:rsidRPr="00D41314" w:rsidRDefault="00733356" w:rsidP="00D96449">
            <w:pPr>
              <w:pStyle w:val="NoSpacing"/>
              <w:rPr>
                <w:sz w:val="16"/>
                <w:szCs w:val="16"/>
              </w:rPr>
            </w:pPr>
          </w:p>
        </w:tc>
      </w:tr>
      <w:tr w:rsidR="00C975DD" w14:paraId="2F5DFB81" w14:textId="77777777" w:rsidTr="00C31695">
        <w:tc>
          <w:tcPr>
            <w:tcW w:w="1998" w:type="dxa"/>
            <w:gridSpan w:val="2"/>
            <w:shd w:val="clear" w:color="auto" w:fill="F2F2F2" w:themeFill="background1" w:themeFillShade="F2"/>
          </w:tcPr>
          <w:p w14:paraId="559E01F3" w14:textId="77777777" w:rsidR="00C975DD" w:rsidRPr="00C975DD" w:rsidRDefault="00C975DD" w:rsidP="00D96449">
            <w:pPr>
              <w:pStyle w:val="NoSpacing"/>
              <w:rPr>
                <w:sz w:val="20"/>
                <w:szCs w:val="20"/>
              </w:rPr>
            </w:pPr>
            <w:r w:rsidRPr="00C975DD">
              <w:rPr>
                <w:sz w:val="20"/>
                <w:szCs w:val="20"/>
              </w:rPr>
              <w:t>Substance Abuse</w:t>
            </w:r>
          </w:p>
        </w:tc>
        <w:tc>
          <w:tcPr>
            <w:tcW w:w="9108" w:type="dxa"/>
            <w:gridSpan w:val="8"/>
          </w:tcPr>
          <w:p w14:paraId="29BDB6FF" w14:textId="77777777" w:rsidR="00C975DD" w:rsidRDefault="00466362" w:rsidP="00D9644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noProof/>
              </w:rPr>
              <w:pict w14:anchorId="2B38F5DE">
                <v:shape id="AutoShape 11" o:spid="_x0000_s1031" type="#_x0000_t120" style="position:absolute;margin-left:7.7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"/>
              </w:pict>
            </w:r>
            <w:r>
              <w:rPr>
                <w:noProof/>
              </w:rPr>
              <w:pict w14:anchorId="52E0FA8A">
                <v:shape id="AutoShape 10" o:spid="_x0000_s1030" type="#_x0000_t120" style="position:absolute;margin-left:42.6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"/>
              </w:pict>
            </w:r>
            <w:r w:rsidR="00C975DD">
              <w:rPr>
                <w:sz w:val="20"/>
                <w:szCs w:val="20"/>
              </w:rPr>
              <w:t xml:space="preserve">Yes         No    </w:t>
            </w:r>
            <w:r w:rsidR="00C975DD" w:rsidRPr="00C975DD">
              <w:rPr>
                <w:i/>
                <w:sz w:val="20"/>
                <w:szCs w:val="20"/>
              </w:rPr>
              <w:t>If yes, indicate substance</w:t>
            </w:r>
            <w:r w:rsidR="00C975DD">
              <w:rPr>
                <w:i/>
                <w:sz w:val="20"/>
                <w:szCs w:val="20"/>
              </w:rPr>
              <w:t>(s)</w:t>
            </w:r>
            <w:r w:rsidR="00C975DD" w:rsidRPr="00C975DD">
              <w:rPr>
                <w:i/>
                <w:sz w:val="20"/>
                <w:szCs w:val="20"/>
              </w:rPr>
              <w:t xml:space="preserve"> of choice:</w:t>
            </w:r>
          </w:p>
          <w:p w14:paraId="6E2227CE" w14:textId="77777777" w:rsidR="00BF313B" w:rsidRPr="00C975DD" w:rsidRDefault="00BF313B" w:rsidP="00D96449">
            <w:pPr>
              <w:pStyle w:val="NoSpacing"/>
              <w:rPr>
                <w:sz w:val="20"/>
                <w:szCs w:val="20"/>
              </w:rPr>
            </w:pPr>
          </w:p>
        </w:tc>
      </w:tr>
      <w:tr w:rsidR="00BF313B" w14:paraId="55CDA17A" w14:textId="77777777" w:rsidTr="00C31695">
        <w:tc>
          <w:tcPr>
            <w:tcW w:w="1998" w:type="dxa"/>
            <w:gridSpan w:val="2"/>
            <w:shd w:val="clear" w:color="auto" w:fill="F2F2F2" w:themeFill="background1" w:themeFillShade="F2"/>
          </w:tcPr>
          <w:p w14:paraId="43864C78" w14:textId="77777777" w:rsidR="00BF313B" w:rsidRPr="00BF313B" w:rsidRDefault="00BF313B" w:rsidP="00BF313B">
            <w:pPr>
              <w:pStyle w:val="NoSpacing"/>
              <w:rPr>
                <w:sz w:val="20"/>
                <w:szCs w:val="20"/>
              </w:rPr>
            </w:pPr>
            <w:r w:rsidRPr="00BF313B">
              <w:rPr>
                <w:sz w:val="20"/>
                <w:szCs w:val="20"/>
              </w:rPr>
              <w:t>Suicidal</w:t>
            </w:r>
          </w:p>
        </w:tc>
        <w:tc>
          <w:tcPr>
            <w:tcW w:w="9108" w:type="dxa"/>
            <w:gridSpan w:val="8"/>
          </w:tcPr>
          <w:p w14:paraId="123071CF" w14:textId="77777777" w:rsidR="00BF313B" w:rsidRDefault="00466362" w:rsidP="00D9644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noProof/>
              </w:rPr>
              <w:pict w14:anchorId="0B53043B">
                <v:shape id="AutoShape 22" o:spid="_x0000_s1029" type="#_x0000_t120" style="position:absolute;margin-left:42.6pt;margin-top:2.4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"/>
              </w:pict>
            </w:r>
            <w:r>
              <w:rPr>
                <w:noProof/>
              </w:rPr>
              <w:pict w14:anchorId="0764E5A7">
                <v:shape id="AutoShape 20" o:spid="_x0000_s1028" type="#_x0000_t120" style="position:absolute;margin-left:7.7pt;margin-top:2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"/>
              </w:pict>
            </w:r>
            <w:r w:rsidR="00BF313B" w:rsidRPr="00BF313B">
              <w:rPr>
                <w:sz w:val="20"/>
                <w:szCs w:val="20"/>
              </w:rPr>
              <w:t xml:space="preserve">Yes         No    </w:t>
            </w:r>
            <w:r w:rsidR="00BF313B">
              <w:rPr>
                <w:i/>
                <w:sz w:val="20"/>
                <w:szCs w:val="20"/>
              </w:rPr>
              <w:t>If yes, indicate history:</w:t>
            </w:r>
          </w:p>
          <w:p w14:paraId="678AE059" w14:textId="77777777" w:rsidR="00BF313B" w:rsidRPr="00BF313B" w:rsidRDefault="00BF313B" w:rsidP="00D96449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BF313B" w14:paraId="18CB0CDC" w14:textId="77777777" w:rsidTr="00C31695">
        <w:tc>
          <w:tcPr>
            <w:tcW w:w="1998" w:type="dxa"/>
            <w:gridSpan w:val="2"/>
            <w:shd w:val="clear" w:color="auto" w:fill="F2F2F2" w:themeFill="background1" w:themeFillShade="F2"/>
          </w:tcPr>
          <w:p w14:paraId="4CB8BBC8" w14:textId="77777777" w:rsidR="00BF313B" w:rsidRPr="00BF313B" w:rsidRDefault="00BF313B" w:rsidP="00D96449">
            <w:pPr>
              <w:pStyle w:val="NoSpacing"/>
              <w:rPr>
                <w:sz w:val="20"/>
                <w:szCs w:val="20"/>
              </w:rPr>
            </w:pPr>
            <w:r w:rsidRPr="00BF313B">
              <w:rPr>
                <w:sz w:val="20"/>
                <w:szCs w:val="20"/>
              </w:rPr>
              <w:t xml:space="preserve">Homicidal </w:t>
            </w:r>
          </w:p>
        </w:tc>
        <w:tc>
          <w:tcPr>
            <w:tcW w:w="9108" w:type="dxa"/>
            <w:gridSpan w:val="8"/>
          </w:tcPr>
          <w:p w14:paraId="6608C829" w14:textId="77777777" w:rsidR="00BF313B" w:rsidRDefault="00466362" w:rsidP="00D9644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noProof/>
              </w:rPr>
              <w:pict w14:anchorId="04E0D36F">
                <v:shape id="AutoShape 21" o:spid="_x0000_s1027" type="#_x0000_t120" style="position:absolute;margin-left:42.6pt;margin-top:1.6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"/>
              </w:pict>
            </w:r>
            <w:r>
              <w:rPr>
                <w:noProof/>
              </w:rPr>
              <w:pict w14:anchorId="56D96BC7">
                <v:shape id="AutoShape 23" o:spid="_x0000_s1026" type="#_x0000_t120" style="position:absolute;margin-left:7.7pt;margin-top:1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"/>
              </w:pict>
            </w:r>
            <w:r w:rsidR="00BF313B" w:rsidRPr="00BF313B">
              <w:rPr>
                <w:sz w:val="20"/>
                <w:szCs w:val="20"/>
              </w:rPr>
              <w:t xml:space="preserve">Yes         No    </w:t>
            </w:r>
            <w:r w:rsidR="00BF313B" w:rsidRPr="00BF313B">
              <w:rPr>
                <w:i/>
                <w:sz w:val="20"/>
                <w:szCs w:val="20"/>
              </w:rPr>
              <w:t>If yes, indicate history:</w:t>
            </w:r>
          </w:p>
          <w:p w14:paraId="79F3CB4C" w14:textId="77777777" w:rsidR="00BF313B" w:rsidRPr="00BF313B" w:rsidRDefault="00BF313B" w:rsidP="00D9644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0B91D47" w14:textId="77777777" w:rsidR="00C81B7A" w:rsidRPr="00B51581" w:rsidRDefault="00C81B7A" w:rsidP="00D96449">
      <w:pPr>
        <w:pStyle w:val="NoSpacing"/>
        <w:rPr>
          <w:sz w:val="16"/>
          <w:szCs w:val="16"/>
        </w:rPr>
      </w:pPr>
    </w:p>
    <w:p w14:paraId="18A4FFF7" w14:textId="77777777" w:rsidR="00C81B7A" w:rsidRPr="00C31695" w:rsidRDefault="002433BC" w:rsidP="00C3169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31695">
        <w:rPr>
          <w:rFonts w:ascii="Bookman Old Style" w:hAnsi="Bookman Old Style"/>
          <w:b/>
          <w:sz w:val="24"/>
          <w:szCs w:val="24"/>
        </w:rPr>
        <w:t>REASON for REFERRAL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908"/>
        <w:gridCol w:w="9198"/>
      </w:tblGrid>
      <w:tr w:rsidR="00484A9F" w14:paraId="2432D5CF" w14:textId="77777777" w:rsidTr="00003E94">
        <w:tc>
          <w:tcPr>
            <w:tcW w:w="1908" w:type="dxa"/>
            <w:shd w:val="clear" w:color="auto" w:fill="F2F2F2" w:themeFill="background1" w:themeFillShade="F2"/>
          </w:tcPr>
          <w:p w14:paraId="0CFC7209" w14:textId="77777777" w:rsidR="00003E94" w:rsidRDefault="00003E94" w:rsidP="00003E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brief description of the reason for referral to PRP.</w:t>
            </w:r>
          </w:p>
          <w:p w14:paraId="4BAF8BCD" w14:textId="77777777" w:rsidR="00003E94" w:rsidRPr="00457C90" w:rsidRDefault="00457C90" w:rsidP="00003E9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section is </w:t>
            </w:r>
            <w:r w:rsidRPr="00457C90">
              <w:rPr>
                <w:b/>
                <w:sz w:val="20"/>
                <w:szCs w:val="20"/>
              </w:rPr>
              <w:t>necessary</w:t>
            </w:r>
          </w:p>
          <w:p w14:paraId="28930AB8" w14:textId="77777777" w:rsidR="00003E94" w:rsidRDefault="00003E94" w:rsidP="00003E94">
            <w:pPr>
              <w:pStyle w:val="NoSpacing"/>
              <w:rPr>
                <w:sz w:val="20"/>
                <w:szCs w:val="20"/>
              </w:rPr>
            </w:pPr>
          </w:p>
          <w:p w14:paraId="2C0F071E" w14:textId="77777777" w:rsidR="00003E94" w:rsidRDefault="00003E94" w:rsidP="00003E94">
            <w:pPr>
              <w:pStyle w:val="NoSpacing"/>
              <w:rPr>
                <w:sz w:val="20"/>
                <w:szCs w:val="20"/>
              </w:rPr>
            </w:pPr>
          </w:p>
          <w:p w14:paraId="5790CE4F" w14:textId="77777777" w:rsidR="00E260DE" w:rsidRPr="00E260DE" w:rsidRDefault="00003E94" w:rsidP="00003E94">
            <w:pPr>
              <w:pStyle w:val="NoSpacing"/>
              <w:rPr>
                <w:i/>
                <w:sz w:val="20"/>
                <w:szCs w:val="20"/>
              </w:rPr>
            </w:pPr>
            <w:r w:rsidRPr="00681206">
              <w:rPr>
                <w:b/>
                <w:i/>
                <w:sz w:val="16"/>
                <w:szCs w:val="16"/>
              </w:rPr>
              <w:t>Select specific area(s) of need below.</w:t>
            </w:r>
          </w:p>
        </w:tc>
        <w:tc>
          <w:tcPr>
            <w:tcW w:w="9198" w:type="dxa"/>
          </w:tcPr>
          <w:p w14:paraId="69478051" w14:textId="77777777" w:rsidR="00484A9F" w:rsidRDefault="00484A9F" w:rsidP="00484A9F">
            <w:pPr>
              <w:pStyle w:val="NoSpacing"/>
            </w:pPr>
          </w:p>
          <w:p w14:paraId="77129889" w14:textId="77777777" w:rsidR="00484A9F" w:rsidRDefault="00484A9F" w:rsidP="00484A9F">
            <w:pPr>
              <w:pStyle w:val="NoSpacing"/>
            </w:pPr>
          </w:p>
          <w:p w14:paraId="1F72BC4D" w14:textId="77777777" w:rsidR="00484A9F" w:rsidRDefault="00484A9F" w:rsidP="00484A9F">
            <w:pPr>
              <w:pStyle w:val="NoSpacing"/>
            </w:pPr>
          </w:p>
          <w:p w14:paraId="0FAEAB9E" w14:textId="77777777" w:rsidR="00484A9F" w:rsidRDefault="00484A9F" w:rsidP="00484A9F">
            <w:pPr>
              <w:pStyle w:val="NoSpacing"/>
            </w:pPr>
          </w:p>
          <w:p w14:paraId="3AFA977A" w14:textId="77777777" w:rsidR="00484A9F" w:rsidRDefault="00484A9F" w:rsidP="00484A9F">
            <w:pPr>
              <w:pStyle w:val="NoSpacing"/>
            </w:pPr>
          </w:p>
          <w:p w14:paraId="3A91FD4F" w14:textId="77777777" w:rsidR="00E260DE" w:rsidRDefault="00E260DE" w:rsidP="00484A9F">
            <w:pPr>
              <w:pStyle w:val="NoSpacing"/>
            </w:pPr>
          </w:p>
          <w:p w14:paraId="0DAF9F50" w14:textId="77777777" w:rsidR="00484A9F" w:rsidRDefault="00484A9F" w:rsidP="00484A9F">
            <w:pPr>
              <w:pStyle w:val="NoSpacing"/>
            </w:pPr>
          </w:p>
          <w:p w14:paraId="257F6AD9" w14:textId="77777777" w:rsidR="00484A9F" w:rsidRDefault="00484A9F" w:rsidP="00484A9F">
            <w:pPr>
              <w:pStyle w:val="NoSpacing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160"/>
        <w:gridCol w:w="2340"/>
        <w:gridCol w:w="2250"/>
        <w:gridCol w:w="2538"/>
      </w:tblGrid>
      <w:tr w:rsidR="00733356" w14:paraId="5C95DB42" w14:textId="77777777" w:rsidTr="00C81B7A">
        <w:tc>
          <w:tcPr>
            <w:tcW w:w="1818" w:type="dxa"/>
          </w:tcPr>
          <w:p w14:paraId="4D412AE8" w14:textId="77777777" w:rsidR="00733356" w:rsidRPr="00186B92" w:rsidRDefault="00733356" w:rsidP="00186B92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186B92">
              <w:rPr>
                <w:b/>
                <w:sz w:val="20"/>
                <w:szCs w:val="20"/>
                <w:u w:val="single"/>
              </w:rPr>
              <w:t>Self-Care Skills</w:t>
            </w:r>
          </w:p>
          <w:p w14:paraId="5817F5C6" w14:textId="77777777" w:rsidR="00733356" w:rsidRDefault="00733356" w:rsidP="00186B92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hygiene</w:t>
            </w:r>
          </w:p>
          <w:p w14:paraId="2A3C918F" w14:textId="77777777" w:rsidR="00733356" w:rsidRDefault="00733356" w:rsidP="00186B92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  <w:p w14:paraId="70A8F29D" w14:textId="77777777" w:rsidR="00733356" w:rsidRDefault="00186B92" w:rsidP="00186B92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  <w:p w14:paraId="1C705ECF" w14:textId="77777777" w:rsidR="00186B92" w:rsidRPr="00733356" w:rsidRDefault="00186B92" w:rsidP="00186B92">
            <w:pPr>
              <w:pStyle w:val="NoSpacing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safety</w:t>
            </w:r>
          </w:p>
          <w:p w14:paraId="1DF1E2B9" w14:textId="77777777" w:rsidR="00733356" w:rsidRPr="00733356" w:rsidRDefault="00733356" w:rsidP="00D964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3939D89" w14:textId="77777777" w:rsidR="00733356" w:rsidRPr="00186B92" w:rsidRDefault="00733356" w:rsidP="00186B92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186B92">
              <w:rPr>
                <w:b/>
                <w:sz w:val="20"/>
                <w:szCs w:val="20"/>
                <w:u w:val="single"/>
              </w:rPr>
              <w:t>Social Skills</w:t>
            </w:r>
          </w:p>
          <w:p w14:paraId="310F71CE" w14:textId="77777777" w:rsidR="00733356" w:rsidRDefault="00733356" w:rsidP="00186B92">
            <w:pPr>
              <w:pStyle w:val="NoSpacing"/>
              <w:numPr>
                <w:ilvl w:val="0"/>
                <w:numId w:val="2"/>
              </w:numPr>
              <w:ind w:left="20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supports</w:t>
            </w:r>
          </w:p>
          <w:p w14:paraId="388DA7EE" w14:textId="77777777" w:rsidR="00733356" w:rsidRDefault="00733356" w:rsidP="00186B92">
            <w:pPr>
              <w:pStyle w:val="NoSpacing"/>
              <w:numPr>
                <w:ilvl w:val="0"/>
                <w:numId w:val="2"/>
              </w:numPr>
              <w:ind w:left="20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resolution</w:t>
            </w:r>
          </w:p>
          <w:p w14:paraId="2D7022DD" w14:textId="77777777" w:rsidR="00186B92" w:rsidRDefault="00186B92" w:rsidP="00186B92">
            <w:pPr>
              <w:pStyle w:val="NoSpacing"/>
              <w:numPr>
                <w:ilvl w:val="0"/>
                <w:numId w:val="2"/>
              </w:numPr>
              <w:ind w:left="20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Boundary awareness</w:t>
            </w:r>
          </w:p>
          <w:p w14:paraId="41F6441D" w14:textId="77777777" w:rsidR="00186B92" w:rsidRPr="00733356" w:rsidRDefault="00186B92" w:rsidP="00186B92">
            <w:pPr>
              <w:pStyle w:val="NoSpacing"/>
              <w:numPr>
                <w:ilvl w:val="0"/>
                <w:numId w:val="2"/>
              </w:numPr>
              <w:ind w:left="20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skills</w:t>
            </w:r>
          </w:p>
        </w:tc>
        <w:tc>
          <w:tcPr>
            <w:tcW w:w="2340" w:type="dxa"/>
          </w:tcPr>
          <w:p w14:paraId="1F9FDF7C" w14:textId="77777777" w:rsidR="00733356" w:rsidRDefault="00733356" w:rsidP="00C81B7A">
            <w:pPr>
              <w:pStyle w:val="NoSpacing"/>
              <w:jc w:val="center"/>
              <w:rPr>
                <w:sz w:val="20"/>
                <w:szCs w:val="20"/>
              </w:rPr>
            </w:pPr>
            <w:r w:rsidRPr="00186B92">
              <w:rPr>
                <w:b/>
                <w:sz w:val="20"/>
                <w:szCs w:val="20"/>
                <w:u w:val="single"/>
              </w:rPr>
              <w:t>Independent Living Skills</w:t>
            </w:r>
          </w:p>
          <w:p w14:paraId="534D4E72" w14:textId="77777777" w:rsidR="00186B92" w:rsidRDefault="00186B92" w:rsidP="00186B92">
            <w:pPr>
              <w:pStyle w:val="NoSpacing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management</w:t>
            </w:r>
          </w:p>
          <w:p w14:paraId="57C7404F" w14:textId="77777777" w:rsidR="00186B92" w:rsidRDefault="00186B92" w:rsidP="00186B92">
            <w:pPr>
              <w:pStyle w:val="NoSpacing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Maintaining living </w:t>
            </w:r>
            <w:proofErr w:type="spellStart"/>
            <w:r>
              <w:rPr>
                <w:sz w:val="20"/>
                <w:szCs w:val="20"/>
              </w:rPr>
              <w:t>env’t</w:t>
            </w:r>
            <w:proofErr w:type="spellEnd"/>
          </w:p>
          <w:p w14:paraId="11FAE8D3" w14:textId="77777777" w:rsidR="00186B92" w:rsidRDefault="00186B92" w:rsidP="00186B92">
            <w:pPr>
              <w:pStyle w:val="NoSpacing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Cooking/Shopping</w:t>
            </w:r>
          </w:p>
          <w:p w14:paraId="61C29D20" w14:textId="77777777" w:rsidR="00186B92" w:rsidRDefault="00186B92" w:rsidP="00186B92">
            <w:pPr>
              <w:pStyle w:val="NoSpacing"/>
              <w:numPr>
                <w:ilvl w:val="0"/>
                <w:numId w:val="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management</w:t>
            </w:r>
          </w:p>
          <w:p w14:paraId="0212B07E" w14:textId="77777777" w:rsidR="00186B92" w:rsidRPr="00186B92" w:rsidRDefault="00186B92" w:rsidP="00C81B7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209796A" w14:textId="77777777" w:rsidR="00733356" w:rsidRPr="00C81B7A" w:rsidRDefault="00733356" w:rsidP="00C81B7A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C81B7A">
              <w:rPr>
                <w:b/>
                <w:sz w:val="20"/>
                <w:szCs w:val="20"/>
                <w:u w:val="single"/>
              </w:rPr>
              <w:t>Community Living Skills</w:t>
            </w:r>
          </w:p>
          <w:p w14:paraId="60838E5B" w14:textId="77777777" w:rsidR="00186B92" w:rsidRDefault="00186B92" w:rsidP="00186B92">
            <w:pPr>
              <w:pStyle w:val="NoSpacing"/>
              <w:numPr>
                <w:ilvl w:val="0"/>
                <w:numId w:val="4"/>
              </w:numPr>
              <w:ind w:left="17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resources</w:t>
            </w:r>
          </w:p>
          <w:p w14:paraId="31F92867" w14:textId="77777777" w:rsidR="00186B92" w:rsidRDefault="00186B92" w:rsidP="00186B92">
            <w:pPr>
              <w:pStyle w:val="NoSpacing"/>
              <w:numPr>
                <w:ilvl w:val="0"/>
                <w:numId w:val="4"/>
              </w:numPr>
              <w:ind w:left="17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Entitlements</w:t>
            </w:r>
          </w:p>
          <w:p w14:paraId="3E8FCE1C" w14:textId="77777777" w:rsidR="00C81B7A" w:rsidRDefault="00C81B7A" w:rsidP="00186B92">
            <w:pPr>
              <w:pStyle w:val="NoSpacing"/>
              <w:numPr>
                <w:ilvl w:val="0"/>
                <w:numId w:val="4"/>
              </w:numPr>
              <w:ind w:left="17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Housing </w:t>
            </w:r>
          </w:p>
          <w:p w14:paraId="2DE2E815" w14:textId="77777777" w:rsidR="00186B92" w:rsidRPr="00733356" w:rsidRDefault="00C81B7A" w:rsidP="00186B92">
            <w:pPr>
              <w:pStyle w:val="NoSpacing"/>
              <w:numPr>
                <w:ilvl w:val="0"/>
                <w:numId w:val="4"/>
              </w:numPr>
              <w:ind w:left="17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</w:t>
            </w:r>
          </w:p>
        </w:tc>
        <w:tc>
          <w:tcPr>
            <w:tcW w:w="2538" w:type="dxa"/>
          </w:tcPr>
          <w:p w14:paraId="74EE3449" w14:textId="77777777" w:rsidR="00733356" w:rsidRPr="00C81B7A" w:rsidRDefault="00733356" w:rsidP="00C81B7A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C81B7A">
              <w:rPr>
                <w:b/>
                <w:sz w:val="20"/>
                <w:szCs w:val="20"/>
                <w:u w:val="single"/>
              </w:rPr>
              <w:t>Symptom Management</w:t>
            </w:r>
          </w:p>
          <w:p w14:paraId="7158B95F" w14:textId="77777777" w:rsidR="00C81B7A" w:rsidRDefault="00C81B7A" w:rsidP="00D964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Coping Skills for:</w:t>
            </w:r>
          </w:p>
          <w:p w14:paraId="73CC5E3B" w14:textId="77777777" w:rsidR="00C81B7A" w:rsidRDefault="00C81B7A" w:rsidP="00C81B7A">
            <w:pPr>
              <w:pStyle w:val="NoSpacing"/>
              <w:numPr>
                <w:ilvl w:val="0"/>
                <w:numId w:val="5"/>
              </w:numPr>
              <w:ind w:left="2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Anger</w:t>
            </w:r>
          </w:p>
          <w:p w14:paraId="0247ECDB" w14:textId="77777777" w:rsidR="00C81B7A" w:rsidRDefault="00C81B7A" w:rsidP="00C81B7A">
            <w:pPr>
              <w:pStyle w:val="NoSpacing"/>
              <w:numPr>
                <w:ilvl w:val="0"/>
                <w:numId w:val="5"/>
              </w:numPr>
              <w:ind w:left="2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</w:t>
            </w:r>
          </w:p>
          <w:p w14:paraId="1C5644EF" w14:textId="77777777" w:rsidR="00C81B7A" w:rsidRDefault="00C81B7A" w:rsidP="00C81B7A">
            <w:pPr>
              <w:pStyle w:val="NoSpacing"/>
              <w:numPr>
                <w:ilvl w:val="0"/>
                <w:numId w:val="5"/>
              </w:numPr>
              <w:ind w:left="2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Grief and loss</w:t>
            </w:r>
          </w:p>
          <w:p w14:paraId="349F4138" w14:textId="77777777" w:rsidR="00C81B7A" w:rsidRPr="00733356" w:rsidRDefault="00C81B7A" w:rsidP="00C81B7A">
            <w:pPr>
              <w:pStyle w:val="NoSpacing"/>
              <w:numPr>
                <w:ilvl w:val="0"/>
                <w:numId w:val="5"/>
              </w:numPr>
              <w:ind w:left="20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</w:tbl>
    <w:p w14:paraId="7C094B9D" w14:textId="77777777" w:rsidR="00E260DE" w:rsidRDefault="00E260DE" w:rsidP="00D96449">
      <w:pPr>
        <w:pStyle w:val="NoSpacing"/>
        <w:rPr>
          <w:sz w:val="16"/>
          <w:szCs w:val="16"/>
        </w:rPr>
      </w:pPr>
    </w:p>
    <w:p w14:paraId="0BA6C1AC" w14:textId="77777777" w:rsidR="00607F90" w:rsidRPr="00B51581" w:rsidRDefault="00607F90" w:rsidP="00D96449">
      <w:pPr>
        <w:pStyle w:val="NoSpacing"/>
        <w:rPr>
          <w:sz w:val="16"/>
          <w:szCs w:val="16"/>
        </w:rPr>
      </w:pPr>
    </w:p>
    <w:p w14:paraId="17608BE0" w14:textId="77777777" w:rsidR="00B51581" w:rsidRPr="00C31695" w:rsidRDefault="00484A9F" w:rsidP="00C3169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C31695">
        <w:rPr>
          <w:rFonts w:ascii="Bookman Old Style" w:hAnsi="Bookman Old Style"/>
          <w:b/>
          <w:sz w:val="24"/>
          <w:szCs w:val="24"/>
        </w:rPr>
        <w:t>REFERRED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310"/>
        <w:gridCol w:w="1530"/>
        <w:gridCol w:w="1908"/>
      </w:tblGrid>
      <w:tr w:rsidR="00B51581" w14:paraId="15001A7D" w14:textId="77777777" w:rsidTr="00C31695">
        <w:tc>
          <w:tcPr>
            <w:tcW w:w="2358" w:type="dxa"/>
            <w:shd w:val="clear" w:color="auto" w:fill="F2F2F2" w:themeFill="background1" w:themeFillShade="F2"/>
          </w:tcPr>
          <w:p w14:paraId="6DE2C02D" w14:textId="77777777" w:rsidR="00B51581" w:rsidRPr="00484A9F" w:rsidRDefault="00B51581" w:rsidP="00CA68C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</w:t>
            </w:r>
            <w:r w:rsidRPr="00484A9F">
              <w:rPr>
                <w:sz w:val="20"/>
                <w:szCs w:val="20"/>
              </w:rPr>
              <w:t>Name &amp; Credentials</w:t>
            </w:r>
          </w:p>
        </w:tc>
        <w:tc>
          <w:tcPr>
            <w:tcW w:w="5310" w:type="dxa"/>
          </w:tcPr>
          <w:p w14:paraId="2EF37A35" w14:textId="77777777" w:rsidR="00B51581" w:rsidRPr="00B51581" w:rsidRDefault="00B51581" w:rsidP="00CA68C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DA40078" w14:textId="77777777" w:rsidR="00B51581" w:rsidRPr="00484A9F" w:rsidRDefault="00B51581" w:rsidP="00B5158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Referral</w:t>
            </w:r>
          </w:p>
        </w:tc>
        <w:tc>
          <w:tcPr>
            <w:tcW w:w="1908" w:type="dxa"/>
          </w:tcPr>
          <w:p w14:paraId="27B2E4CB" w14:textId="77777777" w:rsidR="00B51581" w:rsidRPr="00484A9F" w:rsidRDefault="00B51581" w:rsidP="00CA68C6">
            <w:pPr>
              <w:pStyle w:val="NoSpacing"/>
              <w:rPr>
                <w:sz w:val="20"/>
                <w:szCs w:val="20"/>
              </w:rPr>
            </w:pPr>
          </w:p>
        </w:tc>
      </w:tr>
      <w:tr w:rsidR="00B51581" w14:paraId="1960ADF7" w14:textId="77777777" w:rsidTr="00C31695">
        <w:tc>
          <w:tcPr>
            <w:tcW w:w="2358" w:type="dxa"/>
            <w:shd w:val="clear" w:color="auto" w:fill="F2F2F2" w:themeFill="background1" w:themeFillShade="F2"/>
          </w:tcPr>
          <w:p w14:paraId="4004DF9D" w14:textId="77777777" w:rsidR="00B51581" w:rsidRPr="00484A9F" w:rsidRDefault="00B51581" w:rsidP="00CA68C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8748" w:type="dxa"/>
            <w:gridSpan w:val="3"/>
          </w:tcPr>
          <w:p w14:paraId="16035857" w14:textId="77777777" w:rsidR="00B51581" w:rsidRPr="00B51581" w:rsidRDefault="00B51581" w:rsidP="00CA68C6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2CFEA497" w14:textId="77777777" w:rsidR="00484A9F" w:rsidRPr="00B51581" w:rsidRDefault="00484A9F" w:rsidP="00B51581">
      <w:pPr>
        <w:pStyle w:val="NoSpacing"/>
        <w:rPr>
          <w:b/>
          <w:sz w:val="28"/>
          <w:szCs w:val="28"/>
        </w:rPr>
      </w:pPr>
    </w:p>
    <w:sectPr w:rsidR="00484A9F" w:rsidRPr="00B51581" w:rsidSect="00B51581">
      <w:headerReference w:type="default" r:id="rId7"/>
      <w:footerReference w:type="default" r:id="rId8"/>
      <w:pgSz w:w="12240" w:h="15840"/>
      <w:pgMar w:top="1050" w:right="720" w:bottom="810" w:left="630" w:header="18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3240" w14:textId="77777777" w:rsidR="00466362" w:rsidRDefault="00466362" w:rsidP="00D96449">
      <w:pPr>
        <w:spacing w:after="0" w:line="240" w:lineRule="auto"/>
      </w:pPr>
      <w:r>
        <w:separator/>
      </w:r>
    </w:p>
  </w:endnote>
  <w:endnote w:type="continuationSeparator" w:id="0">
    <w:p w14:paraId="0AC07E8C" w14:textId="77777777" w:rsidR="00466362" w:rsidRDefault="00466362" w:rsidP="00D9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0BEC" w14:textId="77777777" w:rsidR="005E33CA" w:rsidRDefault="005E33CA" w:rsidP="005E33CA">
    <w:pPr>
      <w:pStyle w:val="Header"/>
      <w:ind w:right="-998"/>
      <w:rPr>
        <w:rFonts w:ascii="Bookman Old Style" w:hAnsi="Bookman Old Style"/>
        <w:b/>
        <w:sz w:val="24"/>
      </w:rPr>
    </w:pPr>
    <w:r>
      <w:rPr>
        <w:rFonts w:ascii="Bookman Old Style" w:hAnsi="Bookman Old Style"/>
        <w:sz w:val="18"/>
        <w:szCs w:val="18"/>
      </w:rPr>
      <w:t xml:space="preserve">2525 Riva Rd, Ste 139, Annapolis, MD 21401 </w:t>
    </w:r>
    <w:r>
      <w:rPr>
        <w:rFonts w:ascii="Bookman Old Style" w:hAnsi="Bookman Old Style"/>
        <w:sz w:val="18"/>
        <w:szCs w:val="18"/>
      </w:rPr>
      <w:tab/>
      <w:t xml:space="preserve">                                              7100 Chesapeake Rd, #106, Landover, MD 20784</w:t>
    </w:r>
  </w:p>
  <w:p w14:paraId="0C0A2F16" w14:textId="77777777" w:rsidR="005E33CA" w:rsidRDefault="005E33CA" w:rsidP="005E33CA">
    <w:pPr>
      <w:pStyle w:val="Header"/>
      <w:ind w:right="-998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Office:</w:t>
    </w:r>
    <w:r w:rsidRPr="001F5E0E">
      <w:rPr>
        <w:rFonts w:ascii="Bookman Old Style" w:hAnsi="Bookman Old Style"/>
        <w:sz w:val="18"/>
        <w:szCs w:val="18"/>
      </w:rPr>
      <w:t>443.221.7866</w:t>
    </w:r>
    <w:r>
      <w:rPr>
        <w:rFonts w:ascii="Bookman Old Style" w:hAnsi="Bookman Old Style"/>
        <w:sz w:val="18"/>
        <w:szCs w:val="18"/>
      </w:rPr>
      <w:t xml:space="preserve">Fax: </w:t>
    </w:r>
    <w:r w:rsidRPr="001F5E0E">
      <w:rPr>
        <w:rFonts w:ascii="Bookman Old Style" w:hAnsi="Bookman Old Style"/>
        <w:sz w:val="18"/>
        <w:szCs w:val="18"/>
      </w:rPr>
      <w:t>443.221.7879</w:t>
    </w:r>
    <w:r>
      <w:rPr>
        <w:rFonts w:ascii="Bookman Old Style" w:hAnsi="Bookman Old Style"/>
        <w:sz w:val="18"/>
        <w:szCs w:val="18"/>
      </w:rPr>
      <w:tab/>
      <w:t xml:space="preserve">                                                  Office:  240.582.7084         Fax:  240.582.7378</w:t>
    </w:r>
  </w:p>
  <w:p w14:paraId="7DBD0401" w14:textId="77777777" w:rsidR="005E33CA" w:rsidRPr="00675361" w:rsidRDefault="005E33CA" w:rsidP="005E33CA">
    <w:pPr>
      <w:pStyle w:val="Header"/>
      <w:ind w:right="-998"/>
      <w:rPr>
        <w:rFonts w:ascii="Bookman Old Style" w:hAnsi="Bookman Old Styl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00DE" w14:textId="77777777" w:rsidR="00466362" w:rsidRDefault="00466362" w:rsidP="00D96449">
      <w:pPr>
        <w:spacing w:after="0" w:line="240" w:lineRule="auto"/>
      </w:pPr>
      <w:r>
        <w:separator/>
      </w:r>
    </w:p>
  </w:footnote>
  <w:footnote w:type="continuationSeparator" w:id="0">
    <w:p w14:paraId="538237F0" w14:textId="77777777" w:rsidR="00466362" w:rsidRDefault="00466362" w:rsidP="00D9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6CEA" w14:textId="77777777" w:rsidR="005E33CA" w:rsidRDefault="005E33CA" w:rsidP="005E33CA">
    <w:pPr>
      <w:pStyle w:val="Header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noProof/>
        <w:sz w:val="28"/>
        <w:szCs w:val="28"/>
      </w:rPr>
      <w:drawing>
        <wp:inline distT="0" distB="0" distL="0" distR="0" wp14:anchorId="5DAEC0AE" wp14:editId="1422B658">
          <wp:extent cx="381000" cy="381000"/>
          <wp:effectExtent l="19050" t="0" r="0" b="0"/>
          <wp:docPr id="2" name="Picture 1" descr="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6449">
      <w:rPr>
        <w:rFonts w:ascii="Bookman Old Style" w:hAnsi="Bookman Old Style"/>
        <w:sz w:val="32"/>
        <w:szCs w:val="32"/>
      </w:rPr>
      <w:t>Allen-</w:t>
    </w:r>
    <w:proofErr w:type="spellStart"/>
    <w:r w:rsidRPr="00D96449">
      <w:rPr>
        <w:rFonts w:ascii="Bookman Old Style" w:hAnsi="Bookman Old Style"/>
        <w:sz w:val="32"/>
        <w:szCs w:val="32"/>
      </w:rPr>
      <w:t>Ayuk</w:t>
    </w:r>
    <w:proofErr w:type="spellEnd"/>
    <w:r w:rsidRPr="00D96449">
      <w:rPr>
        <w:rFonts w:ascii="Bookman Old Style" w:hAnsi="Bookman Old Style"/>
        <w:sz w:val="32"/>
        <w:szCs w:val="32"/>
      </w:rPr>
      <w:t xml:space="preserve"> Behavioral Health Center, LLC</w:t>
    </w:r>
  </w:p>
  <w:p w14:paraId="4A5D31F0" w14:textId="77777777" w:rsidR="005E33CA" w:rsidRDefault="005E33CA" w:rsidP="005E33CA">
    <w:pPr>
      <w:pStyle w:val="Header"/>
      <w:jc w:val="center"/>
      <w:rPr>
        <w:rFonts w:ascii="Bookman Old Style" w:hAnsi="Bookman Old Style"/>
        <w:sz w:val="8"/>
        <w:szCs w:val="8"/>
      </w:rPr>
    </w:pPr>
  </w:p>
  <w:p w14:paraId="74519170" w14:textId="77777777" w:rsidR="005E33CA" w:rsidRDefault="005E33CA" w:rsidP="005E33CA">
    <w:pPr>
      <w:pStyle w:val="Header"/>
      <w:jc w:val="center"/>
      <w:rPr>
        <w:rFonts w:ascii="Bookman Old Style" w:hAnsi="Bookman Old Style"/>
      </w:rPr>
    </w:pPr>
    <w:r>
      <w:rPr>
        <w:rFonts w:ascii="Bookman Old Style" w:hAnsi="Bookman Old Style"/>
      </w:rPr>
      <w:t>Psychiatric Rehabilitation Program (PRP)</w:t>
    </w:r>
  </w:p>
  <w:p w14:paraId="784559F0" w14:textId="77777777" w:rsidR="005E33CA" w:rsidRPr="00D959D2" w:rsidRDefault="00466362" w:rsidP="005E33CA">
    <w:pPr>
      <w:pStyle w:val="Header"/>
      <w:ind w:left="-1620" w:right="-998"/>
      <w:jc w:val="center"/>
      <w:rPr>
        <w:rFonts w:ascii="Bookman Old Style" w:hAnsi="Bookman Old Style"/>
        <w:sz w:val="20"/>
        <w:szCs w:val="20"/>
      </w:rPr>
    </w:pPr>
    <w:hyperlink r:id="rId2" w:history="1">
      <w:r w:rsidR="005E33CA" w:rsidRPr="00D959D2">
        <w:rPr>
          <w:rStyle w:val="Hyperlink"/>
          <w:rFonts w:ascii="Bookman Old Style" w:hAnsi="Bookman Old Style"/>
          <w:sz w:val="20"/>
          <w:szCs w:val="20"/>
        </w:rPr>
        <w:t>www.allen-ayukbehavioralhealth.com</w:t>
      </w:r>
    </w:hyperlink>
  </w:p>
  <w:p w14:paraId="17984DE4" w14:textId="77777777" w:rsidR="005E33CA" w:rsidRDefault="005E33CA" w:rsidP="005E33CA">
    <w:pPr>
      <w:pStyle w:val="Header"/>
      <w:jc w:val="center"/>
      <w:rPr>
        <w:rFonts w:ascii="Bookman Old Style" w:hAnsi="Bookman Old Style"/>
        <w:sz w:val="8"/>
        <w:szCs w:val="8"/>
      </w:rPr>
    </w:pPr>
  </w:p>
  <w:p w14:paraId="48F0E77D" w14:textId="77777777" w:rsidR="005E33CA" w:rsidRPr="00B51581" w:rsidRDefault="005E33CA" w:rsidP="005E33CA">
    <w:pPr>
      <w:pStyle w:val="Header"/>
      <w:jc w:val="center"/>
      <w:rPr>
        <w:rFonts w:ascii="Bookman Old Style" w:hAnsi="Bookman Old Style"/>
        <w:b/>
        <w:sz w:val="24"/>
        <w:szCs w:val="24"/>
        <w:u w:val="single"/>
      </w:rPr>
    </w:pPr>
    <w:r>
      <w:rPr>
        <w:rFonts w:ascii="Bookman Old Style" w:hAnsi="Bookman Old Style"/>
        <w:b/>
        <w:sz w:val="24"/>
        <w:szCs w:val="24"/>
        <w:u w:val="single"/>
      </w:rPr>
      <w:t xml:space="preserve">ADULT </w:t>
    </w:r>
    <w:r w:rsidR="00457C90">
      <w:rPr>
        <w:rFonts w:ascii="Bookman Old Style" w:hAnsi="Bookman Old Style"/>
        <w:b/>
        <w:sz w:val="24"/>
        <w:szCs w:val="24"/>
        <w:u w:val="single"/>
      </w:rPr>
      <w:t xml:space="preserve">PRP </w:t>
    </w:r>
    <w:r w:rsidRPr="00B51581">
      <w:rPr>
        <w:rFonts w:ascii="Bookman Old Style" w:hAnsi="Bookman Old Style"/>
        <w:b/>
        <w:sz w:val="24"/>
        <w:szCs w:val="24"/>
        <w:u w:val="single"/>
      </w:rPr>
      <w:t>REFERRAL FORM</w:t>
    </w:r>
  </w:p>
  <w:p w14:paraId="5CED8112" w14:textId="77777777" w:rsidR="00B51581" w:rsidRPr="005E33CA" w:rsidRDefault="005E33CA" w:rsidP="005E33CA">
    <w:pPr>
      <w:pStyle w:val="NoSpacing"/>
      <w:jc w:val="center"/>
      <w:rPr>
        <w:i/>
        <w:sz w:val="20"/>
        <w:szCs w:val="20"/>
      </w:rPr>
    </w:pPr>
    <w:r w:rsidRPr="00C31695">
      <w:rPr>
        <w:i/>
        <w:sz w:val="20"/>
        <w:szCs w:val="20"/>
      </w:rPr>
      <w:t>Please c</w:t>
    </w:r>
    <w:r>
      <w:rPr>
        <w:i/>
        <w:sz w:val="20"/>
        <w:szCs w:val="20"/>
      </w:rPr>
      <w:t>omplete form in its entirety; c</w:t>
    </w:r>
    <w:r w:rsidRPr="00C31695">
      <w:rPr>
        <w:i/>
        <w:sz w:val="20"/>
        <w:szCs w:val="20"/>
      </w:rPr>
      <w:t>ontact our office with any questions.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6F0"/>
    <w:multiLevelType w:val="hybridMultilevel"/>
    <w:tmpl w:val="DE96C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B29"/>
    <w:multiLevelType w:val="hybridMultilevel"/>
    <w:tmpl w:val="E888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0A60"/>
    <w:multiLevelType w:val="hybridMultilevel"/>
    <w:tmpl w:val="569C0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764BE"/>
    <w:multiLevelType w:val="hybridMultilevel"/>
    <w:tmpl w:val="303A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636C"/>
    <w:multiLevelType w:val="hybridMultilevel"/>
    <w:tmpl w:val="D10C5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3C8"/>
    <w:rsid w:val="00003E94"/>
    <w:rsid w:val="0007693F"/>
    <w:rsid w:val="00090887"/>
    <w:rsid w:val="000C12CA"/>
    <w:rsid w:val="000F6CA1"/>
    <w:rsid w:val="00186B92"/>
    <w:rsid w:val="00197B6E"/>
    <w:rsid w:val="001F411F"/>
    <w:rsid w:val="002433BC"/>
    <w:rsid w:val="003558D2"/>
    <w:rsid w:val="00457C90"/>
    <w:rsid w:val="00466362"/>
    <w:rsid w:val="00484A9F"/>
    <w:rsid w:val="004E1B5F"/>
    <w:rsid w:val="005C253D"/>
    <w:rsid w:val="005E33CA"/>
    <w:rsid w:val="00607F90"/>
    <w:rsid w:val="00624BA0"/>
    <w:rsid w:val="00662A10"/>
    <w:rsid w:val="00695B07"/>
    <w:rsid w:val="00702206"/>
    <w:rsid w:val="00733356"/>
    <w:rsid w:val="007706FC"/>
    <w:rsid w:val="00912780"/>
    <w:rsid w:val="00915B1F"/>
    <w:rsid w:val="0092127E"/>
    <w:rsid w:val="009B4CEE"/>
    <w:rsid w:val="009D2351"/>
    <w:rsid w:val="009F2775"/>
    <w:rsid w:val="00A068FD"/>
    <w:rsid w:val="00A45322"/>
    <w:rsid w:val="00B46F2B"/>
    <w:rsid w:val="00B51581"/>
    <w:rsid w:val="00BA2FE4"/>
    <w:rsid w:val="00BF313B"/>
    <w:rsid w:val="00C057CE"/>
    <w:rsid w:val="00C31695"/>
    <w:rsid w:val="00C65937"/>
    <w:rsid w:val="00C81B7A"/>
    <w:rsid w:val="00C975DD"/>
    <w:rsid w:val="00D41314"/>
    <w:rsid w:val="00D55327"/>
    <w:rsid w:val="00D96449"/>
    <w:rsid w:val="00E260DE"/>
    <w:rsid w:val="00E868B4"/>
    <w:rsid w:val="00F35534"/>
    <w:rsid w:val="00F5482E"/>
    <w:rsid w:val="00FD75D0"/>
    <w:rsid w:val="00FE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69F4F87"/>
  <w15:docId w15:val="{399CCEF4-41E1-A44F-85B0-FDCB99C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49"/>
  </w:style>
  <w:style w:type="paragraph" w:styleId="Footer">
    <w:name w:val="footer"/>
    <w:basedOn w:val="Normal"/>
    <w:link w:val="FooterChar"/>
    <w:uiPriority w:val="99"/>
    <w:unhideWhenUsed/>
    <w:rsid w:val="00D9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49"/>
  </w:style>
  <w:style w:type="paragraph" w:styleId="BalloonText">
    <w:name w:val="Balloon Text"/>
    <w:basedOn w:val="Normal"/>
    <w:link w:val="BalloonTextChar"/>
    <w:uiPriority w:val="99"/>
    <w:semiHidden/>
    <w:unhideWhenUsed/>
    <w:rsid w:val="00D9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6449"/>
    <w:pPr>
      <w:spacing w:after="0" w:line="240" w:lineRule="auto"/>
    </w:pPr>
  </w:style>
  <w:style w:type="table" w:styleId="TableGrid">
    <w:name w:val="Table Grid"/>
    <w:basedOn w:val="TableNormal"/>
    <w:uiPriority w:val="39"/>
    <w:rsid w:val="00D9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en-ayukbehavioralhealth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BHC%20files\Regenerations%20items\AABHC%20Adult%20Referral%20blank%20with%20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F:\ABHC files\Regenerations items\AABHC Adult Referral blank with sign.dotx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Shanita Proctor</dc:creator>
  <cp:lastModifiedBy>Patrice Edgley</cp:lastModifiedBy>
  <cp:revision>2</cp:revision>
  <dcterms:created xsi:type="dcterms:W3CDTF">2022-01-11T20:19:00Z</dcterms:created>
  <dcterms:modified xsi:type="dcterms:W3CDTF">2022-01-11T20:19:00Z</dcterms:modified>
</cp:coreProperties>
</file>